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1F" w:rsidRDefault="0000231F" w:rsidP="00CD1980">
      <w:pPr>
        <w:spacing w:line="276" w:lineRule="auto"/>
        <w:jc w:val="center"/>
        <w:rPr>
          <w:b/>
          <w:sz w:val="22"/>
          <w:szCs w:val="22"/>
        </w:rPr>
      </w:pPr>
    </w:p>
    <w:p w:rsidR="00686AD9" w:rsidRPr="00B60E92" w:rsidRDefault="00B60E92" w:rsidP="00B60E92">
      <w:pPr>
        <w:jc w:val="center"/>
        <w:rPr>
          <w:b/>
        </w:rPr>
      </w:pPr>
      <w:r w:rsidRPr="00B60E92">
        <w:rPr>
          <w:b/>
        </w:rPr>
        <w:t xml:space="preserve">LEI </w:t>
      </w:r>
      <w:r>
        <w:rPr>
          <w:b/>
        </w:rPr>
        <w:t>Nº</w:t>
      </w:r>
      <w:r w:rsidR="001D3C4D">
        <w:rPr>
          <w:b/>
        </w:rPr>
        <w:t xml:space="preserve"> 943</w:t>
      </w:r>
      <w:r w:rsidR="00686AD9" w:rsidRPr="00B60E92">
        <w:rPr>
          <w:b/>
        </w:rPr>
        <w:t>/20</w:t>
      </w:r>
      <w:r w:rsidR="00CD1980" w:rsidRPr="00B60E92">
        <w:rPr>
          <w:b/>
        </w:rPr>
        <w:t>21</w:t>
      </w:r>
    </w:p>
    <w:p w:rsidR="00B916F2" w:rsidRPr="00B60E92" w:rsidRDefault="00B916F2" w:rsidP="00B60E92">
      <w:pPr>
        <w:ind w:left="5103"/>
        <w:jc w:val="both"/>
      </w:pPr>
    </w:p>
    <w:p w:rsidR="00686AD9" w:rsidRDefault="00686AD9" w:rsidP="00B60E92">
      <w:pPr>
        <w:ind w:left="4253"/>
        <w:jc w:val="both"/>
      </w:pPr>
      <w:r w:rsidRPr="00B60E92">
        <w:t>“Dispõe sobre a revisão anual dos vencimentos dos servidores públicos, ativos, inativos, pensionistas e cargo em comissão e dá outras providências”.</w:t>
      </w:r>
    </w:p>
    <w:p w:rsidR="001D3C4D" w:rsidRPr="00B60E92" w:rsidRDefault="001D3C4D" w:rsidP="00B60E92">
      <w:pPr>
        <w:ind w:left="4253"/>
        <w:jc w:val="both"/>
      </w:pPr>
    </w:p>
    <w:p w:rsidR="001D3C4D" w:rsidRPr="0006287F" w:rsidRDefault="001D3C4D" w:rsidP="001D3C4D">
      <w:pPr>
        <w:ind w:left="4253"/>
        <w:jc w:val="both"/>
      </w:pPr>
      <w:r w:rsidRPr="0006287F">
        <w:t>A Câmara Municipal de Varre-Sai aprova e Eu Prefeito Municipal Promulgo e Sanciono a seguinte lei:</w:t>
      </w:r>
    </w:p>
    <w:p w:rsidR="0081064D" w:rsidRPr="00B60E92" w:rsidRDefault="0081064D" w:rsidP="00B60E92">
      <w:pPr>
        <w:ind w:left="4253"/>
      </w:pPr>
    </w:p>
    <w:p w:rsidR="00B60E92" w:rsidRDefault="00514D26" w:rsidP="00B60E92">
      <w:pPr>
        <w:pStyle w:val="Recuodecorpodetexto"/>
        <w:ind w:firstLine="491"/>
        <w:rPr>
          <w:color w:val="000000"/>
        </w:rPr>
      </w:pPr>
      <w:r w:rsidRPr="00B60E92">
        <w:t xml:space="preserve">Art. 1º </w:t>
      </w:r>
      <w:r w:rsidR="00364E16" w:rsidRPr="00B60E92">
        <w:t xml:space="preserve">- </w:t>
      </w:r>
      <w:r w:rsidRPr="00B60E92">
        <w:t xml:space="preserve">Fica o Chefe do Poder Executivo Municipal autorizado a proceder </w:t>
      </w:r>
      <w:r w:rsidR="00EA50A6" w:rsidRPr="00B60E92">
        <w:t>à</w:t>
      </w:r>
      <w:r w:rsidRPr="00B60E92">
        <w:t xml:space="preserve"> revisão </w:t>
      </w:r>
      <w:r w:rsidR="00684CDE" w:rsidRPr="00B60E92">
        <w:t>anua</w:t>
      </w:r>
      <w:r w:rsidR="00552E75" w:rsidRPr="00B60E92">
        <w:t>l</w:t>
      </w:r>
      <w:r w:rsidR="00684CDE" w:rsidRPr="00B60E92">
        <w:t xml:space="preserve"> dos vencimentos dos servidores públicos municipais</w:t>
      </w:r>
      <w:r w:rsidR="00E24B5A" w:rsidRPr="00B60E92">
        <w:t>,</w:t>
      </w:r>
      <w:r w:rsidR="00684CDE" w:rsidRPr="00B60E92">
        <w:t xml:space="preserve"> ativos, inativos, pensionistas</w:t>
      </w:r>
      <w:r w:rsidRPr="00B60E92">
        <w:t xml:space="preserve"> e cargo</w:t>
      </w:r>
      <w:r w:rsidR="007B7112" w:rsidRPr="00B60E92">
        <w:t>s</w:t>
      </w:r>
      <w:r w:rsidRPr="00B60E92">
        <w:t xml:space="preserve"> em comissão</w:t>
      </w:r>
      <w:r w:rsidR="00E24B5A" w:rsidRPr="00B60E92">
        <w:t>,</w:t>
      </w:r>
      <w:r w:rsidR="007B7112" w:rsidRPr="00B60E92">
        <w:t xml:space="preserve"> </w:t>
      </w:r>
      <w:r w:rsidRPr="00B60E92">
        <w:t>no percentual de</w:t>
      </w:r>
      <w:r w:rsidRPr="00B60E92">
        <w:rPr>
          <w:b/>
        </w:rPr>
        <w:t xml:space="preserve"> </w:t>
      </w:r>
      <w:r w:rsidR="00547ECE" w:rsidRPr="00B60E92">
        <w:rPr>
          <w:b/>
          <w:color w:val="000000"/>
        </w:rPr>
        <w:t>5,45</w:t>
      </w:r>
      <w:r w:rsidR="000F7255" w:rsidRPr="00B60E92">
        <w:rPr>
          <w:b/>
          <w:color w:val="000000"/>
        </w:rPr>
        <w:t xml:space="preserve">% </w:t>
      </w:r>
      <w:r w:rsidR="00396D61" w:rsidRPr="00B60E92">
        <w:rPr>
          <w:b/>
          <w:color w:val="000000"/>
        </w:rPr>
        <w:t>(</w:t>
      </w:r>
      <w:r w:rsidR="00CD1980" w:rsidRPr="00B60E92">
        <w:rPr>
          <w:b/>
          <w:color w:val="000000"/>
        </w:rPr>
        <w:t>Cinco</w:t>
      </w:r>
      <w:r w:rsidR="00E24B5A" w:rsidRPr="00B60E92">
        <w:rPr>
          <w:b/>
          <w:color w:val="000000"/>
        </w:rPr>
        <w:t xml:space="preserve"> inteiro</w:t>
      </w:r>
      <w:r w:rsidR="00436B5D" w:rsidRPr="00B60E92">
        <w:rPr>
          <w:b/>
          <w:color w:val="000000"/>
        </w:rPr>
        <w:t>s,</w:t>
      </w:r>
      <w:r w:rsidR="000D413F" w:rsidRPr="00B60E92">
        <w:rPr>
          <w:b/>
          <w:color w:val="000000"/>
        </w:rPr>
        <w:t xml:space="preserve"> quarenta e cinco centésimos </w:t>
      </w:r>
      <w:r w:rsidR="00547ECE" w:rsidRPr="00B60E92">
        <w:rPr>
          <w:b/>
          <w:color w:val="000000"/>
        </w:rPr>
        <w:t xml:space="preserve"> </w:t>
      </w:r>
      <w:r w:rsidR="00E24B5A" w:rsidRPr="00B60E92">
        <w:rPr>
          <w:b/>
          <w:color w:val="000000"/>
        </w:rPr>
        <w:t>por cento)</w:t>
      </w:r>
      <w:r w:rsidR="00CD6A9F" w:rsidRPr="00B60E92">
        <w:rPr>
          <w:color w:val="000000"/>
        </w:rPr>
        <w:t>.</w:t>
      </w:r>
    </w:p>
    <w:p w:rsidR="00B60E92" w:rsidRPr="00B60E92" w:rsidRDefault="00B60E92" w:rsidP="00B60E92">
      <w:pPr>
        <w:pStyle w:val="Recuodecorpodetexto"/>
        <w:ind w:firstLine="491"/>
        <w:rPr>
          <w:color w:val="000000"/>
        </w:rPr>
      </w:pPr>
    </w:p>
    <w:p w:rsidR="00413300" w:rsidRDefault="00514D26" w:rsidP="00B60E92">
      <w:pPr>
        <w:pStyle w:val="Recuodecorpodetexto"/>
        <w:ind w:firstLine="491"/>
      </w:pPr>
      <w:r w:rsidRPr="00B60E92">
        <w:t xml:space="preserve">Parágrafo Único - A revisão do provento base do servidor inativo e pensionista observará a escala de referência constante </w:t>
      </w:r>
      <w:r w:rsidR="002D696F" w:rsidRPr="00B60E92">
        <w:t xml:space="preserve">no anexo </w:t>
      </w:r>
      <w:r w:rsidR="0025680D" w:rsidRPr="00B60E92">
        <w:t>I</w:t>
      </w:r>
      <w:r w:rsidR="002D696F" w:rsidRPr="00B60E92">
        <w:t xml:space="preserve">, parte integrante </w:t>
      </w:r>
      <w:r w:rsidRPr="00B60E92">
        <w:t xml:space="preserve">desta Lei, ficando </w:t>
      </w:r>
      <w:r w:rsidR="002D696F" w:rsidRPr="00B60E92">
        <w:t>assegurado</w:t>
      </w:r>
      <w:r w:rsidRPr="00B60E92">
        <w:t xml:space="preserve"> que nenhum servidor </w:t>
      </w:r>
      <w:r w:rsidR="002D696F" w:rsidRPr="00B60E92">
        <w:t xml:space="preserve">ativo, </w:t>
      </w:r>
      <w:r w:rsidRPr="00B60E92">
        <w:t xml:space="preserve">inativo ou pensionista receberá </w:t>
      </w:r>
      <w:r w:rsidR="00767C13" w:rsidRPr="00B60E92">
        <w:t xml:space="preserve">provento base inferior a </w:t>
      </w:r>
      <w:r w:rsidR="00EA50A6" w:rsidRPr="00B60E92">
        <w:t xml:space="preserve">R$ </w:t>
      </w:r>
      <w:r w:rsidR="00CD1980" w:rsidRPr="00B60E92">
        <w:rPr>
          <w:color w:val="000000"/>
        </w:rPr>
        <w:t>1.10</w:t>
      </w:r>
      <w:r w:rsidR="0059044B" w:rsidRPr="00B60E92">
        <w:rPr>
          <w:color w:val="000000"/>
        </w:rPr>
        <w:t>1</w:t>
      </w:r>
      <w:r w:rsidR="000F7255" w:rsidRPr="00B60E92">
        <w:rPr>
          <w:color w:val="000000"/>
        </w:rPr>
        <w:t>,</w:t>
      </w:r>
      <w:r w:rsidR="0059044B" w:rsidRPr="00B60E92">
        <w:rPr>
          <w:color w:val="000000"/>
        </w:rPr>
        <w:t>95</w:t>
      </w:r>
      <w:r w:rsidR="000F7255" w:rsidRPr="00B60E92">
        <w:t xml:space="preserve"> </w:t>
      </w:r>
      <w:r w:rsidR="00767C13" w:rsidRPr="00B60E92">
        <w:t>(</w:t>
      </w:r>
      <w:r w:rsidR="0059044B" w:rsidRPr="00B60E92">
        <w:t>Um mil, cento e um reais e noventa e cinco centavos</w:t>
      </w:r>
      <w:r w:rsidRPr="00B60E92">
        <w:t>).</w:t>
      </w:r>
    </w:p>
    <w:p w:rsidR="00B60E92" w:rsidRPr="00B60E92" w:rsidRDefault="00B60E92" w:rsidP="00B60E92">
      <w:pPr>
        <w:pStyle w:val="Recuodecorpodetexto"/>
        <w:ind w:firstLine="491"/>
      </w:pPr>
    </w:p>
    <w:p w:rsidR="0097329C" w:rsidRDefault="0097788B" w:rsidP="00B60E92">
      <w:pPr>
        <w:pStyle w:val="Recuodecorpodetexto"/>
        <w:ind w:firstLine="491"/>
      </w:pPr>
      <w:r w:rsidRPr="00B60E92">
        <w:t xml:space="preserve">Art. 2º </w:t>
      </w:r>
      <w:r w:rsidR="00364E16" w:rsidRPr="00B60E92">
        <w:t xml:space="preserve">- </w:t>
      </w:r>
      <w:r w:rsidRPr="00B60E92">
        <w:t>A</w:t>
      </w:r>
      <w:r w:rsidR="00CD6A9F" w:rsidRPr="00B60E92">
        <w:t>os</w:t>
      </w:r>
      <w:r w:rsidRPr="00B60E92">
        <w:t xml:space="preserve"> servidores do Magistério Público Municipal</w:t>
      </w:r>
      <w:r w:rsidR="00CD6A9F" w:rsidRPr="00B60E92">
        <w:t xml:space="preserve"> será adotada a revisão anual prescrita na Lei Municipal</w:t>
      </w:r>
      <w:r w:rsidR="0097329C" w:rsidRPr="00B60E92">
        <w:t xml:space="preserve"> nº 540/2009, de 28 de dezembro de </w:t>
      </w:r>
      <w:r w:rsidR="00CD6A9F" w:rsidRPr="00B60E92">
        <w:t>2009</w:t>
      </w:r>
      <w:r w:rsidR="0097329C" w:rsidRPr="00B60E92">
        <w:t>, respaldada por</w:t>
      </w:r>
      <w:r w:rsidR="00C66B11" w:rsidRPr="00B60E92">
        <w:t xml:space="preserve"> exceção</w:t>
      </w:r>
      <w:r w:rsidR="0097329C" w:rsidRPr="00B60E92">
        <w:t xml:space="preserve"> permissiva</w:t>
      </w:r>
      <w:r w:rsidR="00C66B11" w:rsidRPr="00B60E92">
        <w:t xml:space="preserve"> prevista</w:t>
      </w:r>
      <w:r w:rsidR="0097329C" w:rsidRPr="00B60E92">
        <w:t xml:space="preserve"> na parte final do inciso</w:t>
      </w:r>
      <w:r w:rsidR="00C66B11" w:rsidRPr="00B60E92">
        <w:t xml:space="preserve"> </w:t>
      </w:r>
      <w:r w:rsidR="0097329C" w:rsidRPr="00B60E92">
        <w:t>I do art. 8º da Lei Complementar Federal nº 173, de 27 de maio de 2020</w:t>
      </w:r>
      <w:r w:rsidR="00D53E93" w:rsidRPr="00B60E92">
        <w:t>.</w:t>
      </w:r>
    </w:p>
    <w:p w:rsidR="00B60E92" w:rsidRPr="00B60E92" w:rsidRDefault="00B60E92" w:rsidP="00B60E92">
      <w:pPr>
        <w:pStyle w:val="Recuodecorpodetexto"/>
        <w:ind w:firstLine="491"/>
      </w:pPr>
    </w:p>
    <w:p w:rsidR="00B60E92" w:rsidRDefault="0097329C" w:rsidP="001D3C4D">
      <w:pPr>
        <w:pStyle w:val="Recuodecorpodetexto"/>
        <w:ind w:firstLine="491"/>
      </w:pPr>
      <w:r w:rsidRPr="00B60E92">
        <w:t xml:space="preserve">Art. 3º - Aos servidores ocupantes dos cargos de agentes Comunitários de Saúde e de Agentes de Combate a Endemias será adotada a revisão anual prescrita no inciso III do art. 1º da Lei Municipal nº 881/2019, de 14 de fevereiro de 2019, respaldada por exceção permissiva prevista na parte final do inciso I do art. 8º da Lei Complementar Federal nº 173, de 27 de maio de 2020. </w:t>
      </w:r>
    </w:p>
    <w:p w:rsidR="001D3C4D" w:rsidRPr="00B60E92" w:rsidRDefault="001D3C4D" w:rsidP="001D3C4D">
      <w:pPr>
        <w:pStyle w:val="Recuodecorpodetexto"/>
        <w:ind w:firstLine="491"/>
      </w:pPr>
    </w:p>
    <w:p w:rsidR="00CD6A9F" w:rsidRDefault="00514D26" w:rsidP="00B60E92">
      <w:pPr>
        <w:ind w:left="360" w:firstLine="491"/>
        <w:jc w:val="both"/>
      </w:pPr>
      <w:r w:rsidRPr="00B60E92">
        <w:t xml:space="preserve">Art. </w:t>
      </w:r>
      <w:r w:rsidR="0097329C" w:rsidRPr="00B60E92">
        <w:t>4</w:t>
      </w:r>
      <w:r w:rsidRPr="00B60E92">
        <w:t xml:space="preserve">º </w:t>
      </w:r>
      <w:r w:rsidR="00364E16" w:rsidRPr="00B60E92">
        <w:t xml:space="preserve">- </w:t>
      </w:r>
      <w:r w:rsidR="00552E75" w:rsidRPr="00B60E92">
        <w:t>Para cumprimento do disposto no artigo 16 e seguintes da Lei Complementar nº 101/2000 (LRF)</w:t>
      </w:r>
      <w:r w:rsidR="0097329C" w:rsidRPr="00B60E92">
        <w:t>,</w:t>
      </w:r>
      <w:r w:rsidR="00552E75" w:rsidRPr="00B60E92">
        <w:t xml:space="preserve"> a Prefeitura Municipal de Varre-Sai promoverá a </w:t>
      </w:r>
      <w:r w:rsidR="0097329C" w:rsidRPr="00B60E92">
        <w:t xml:space="preserve">necessária </w:t>
      </w:r>
      <w:r w:rsidR="00552E75" w:rsidRPr="00B60E92">
        <w:t>imposição legal</w:t>
      </w:r>
      <w:r w:rsidR="0097329C" w:rsidRPr="00B60E92">
        <w:t>,</w:t>
      </w:r>
      <w:r w:rsidR="00552E75" w:rsidRPr="00B60E92">
        <w:t xml:space="preserve"> após a sanção desta Lei.</w:t>
      </w:r>
    </w:p>
    <w:p w:rsidR="00B60E92" w:rsidRPr="00B60E92" w:rsidRDefault="00B60E92" w:rsidP="00B60E92">
      <w:pPr>
        <w:ind w:left="360" w:firstLine="491"/>
        <w:jc w:val="both"/>
      </w:pPr>
    </w:p>
    <w:p w:rsidR="00F3520F" w:rsidRPr="00B60E92" w:rsidRDefault="0097329C" w:rsidP="00B60E92">
      <w:pPr>
        <w:pStyle w:val="Recuodecorpodetexto"/>
        <w:ind w:firstLine="491"/>
      </w:pPr>
      <w:r w:rsidRPr="00B60E92">
        <w:t>Art. 5</w:t>
      </w:r>
      <w:r w:rsidR="00514D26" w:rsidRPr="00B60E92">
        <w:t xml:space="preserve">º </w:t>
      </w:r>
      <w:r w:rsidR="00364E16" w:rsidRPr="00B60E92">
        <w:t xml:space="preserve">- </w:t>
      </w:r>
      <w:r w:rsidR="00552E75" w:rsidRPr="00B60E92">
        <w:t xml:space="preserve">Esta Lei entra em vigor na data de sua publicação, </w:t>
      </w:r>
      <w:r w:rsidR="00CD6A9F" w:rsidRPr="00B60E92">
        <w:t>retroagindo seus</w:t>
      </w:r>
      <w:r w:rsidR="00552E75" w:rsidRPr="00B60E92">
        <w:t xml:space="preserve"> efeitos administrativos e financeiros </w:t>
      </w:r>
      <w:r w:rsidR="00436B5D" w:rsidRPr="00B60E92">
        <w:t>a</w:t>
      </w:r>
      <w:r w:rsidR="00CD1980" w:rsidRPr="00B60E92">
        <w:t xml:space="preserve"> partir de 01 de janeiro de 2021</w:t>
      </w:r>
      <w:r w:rsidR="00552E75" w:rsidRPr="00B60E92">
        <w:t>.</w:t>
      </w:r>
    </w:p>
    <w:p w:rsidR="001D3C4D" w:rsidRDefault="005B09E2" w:rsidP="001D3C4D">
      <w:r w:rsidRPr="00B60E92">
        <w:t xml:space="preserve">                       </w:t>
      </w:r>
      <w:r w:rsidR="00CB7CE2" w:rsidRPr="00B60E92">
        <w:t xml:space="preserve">  </w:t>
      </w:r>
    </w:p>
    <w:p w:rsidR="001D3C4D" w:rsidRPr="00D7023D" w:rsidRDefault="001D3C4D" w:rsidP="001D3C4D">
      <w:pPr>
        <w:jc w:val="center"/>
      </w:pPr>
      <w:r w:rsidRPr="00D7023D">
        <w:t xml:space="preserve">                         </w:t>
      </w:r>
      <w:r>
        <w:t xml:space="preserve">  </w:t>
      </w:r>
      <w:r w:rsidRPr="00D7023D">
        <w:t xml:space="preserve"> Registre-se               Publique-se          e           Cumpra-se</w:t>
      </w:r>
    </w:p>
    <w:p w:rsidR="001D3C4D" w:rsidRPr="00D7023D" w:rsidRDefault="001D3C4D" w:rsidP="001D3C4D">
      <w:pPr>
        <w:ind w:firstLine="1134"/>
        <w:jc w:val="center"/>
      </w:pPr>
    </w:p>
    <w:p w:rsidR="001D3C4D" w:rsidRDefault="001D3C4D" w:rsidP="001D3C4D">
      <w:pPr>
        <w:jc w:val="center"/>
      </w:pPr>
      <w:r w:rsidRPr="00D7023D">
        <w:t xml:space="preserve">                           </w:t>
      </w:r>
      <w:r>
        <w:t xml:space="preserve">  </w:t>
      </w:r>
      <w:r w:rsidRPr="00D7023D">
        <w:t xml:space="preserve"> Prefeitura Municipal de Varre-Sai, </w:t>
      </w:r>
      <w:r>
        <w:t xml:space="preserve">12 </w:t>
      </w:r>
      <w:r w:rsidRPr="00D7023D">
        <w:t xml:space="preserve">de </w:t>
      </w:r>
      <w:r>
        <w:t xml:space="preserve">março </w:t>
      </w:r>
      <w:r w:rsidRPr="00D7023D">
        <w:t>de 202</w:t>
      </w:r>
      <w:r>
        <w:t>1</w:t>
      </w:r>
      <w:r w:rsidRPr="00D7023D">
        <w:t>.</w:t>
      </w:r>
    </w:p>
    <w:p w:rsidR="001D3C4D" w:rsidRDefault="001D3C4D" w:rsidP="001D3C4D"/>
    <w:p w:rsidR="001D3C4D" w:rsidRPr="00D7023D" w:rsidRDefault="001D3C4D" w:rsidP="001D3C4D"/>
    <w:p w:rsidR="001D3C4D" w:rsidRPr="00D7023D" w:rsidRDefault="001D3C4D" w:rsidP="001D3C4D">
      <w:pPr>
        <w:ind w:left="2268"/>
        <w:jc w:val="center"/>
      </w:pPr>
      <w:r w:rsidRPr="00D7023D">
        <w:t>SILVESTRE JOSÉ GORINI</w:t>
      </w:r>
    </w:p>
    <w:p w:rsidR="001D3C4D" w:rsidRPr="00D7023D" w:rsidRDefault="001D3C4D" w:rsidP="001D3C4D">
      <w:pPr>
        <w:ind w:firstLine="2280"/>
        <w:jc w:val="center"/>
      </w:pPr>
      <w:r w:rsidRPr="00D7023D">
        <w:t>PREFEITO MUNICIPAL</w:t>
      </w:r>
    </w:p>
    <w:p w:rsidR="001D3C4D" w:rsidRDefault="001D3C4D" w:rsidP="001D3C4D"/>
    <w:p w:rsidR="00B60E92" w:rsidRPr="00B60E92" w:rsidRDefault="00B60E92" w:rsidP="00B60E92"/>
    <w:p w:rsidR="004463EA" w:rsidRPr="00B60E92" w:rsidRDefault="00B60E92" w:rsidP="00E0277A">
      <w:pPr>
        <w:pStyle w:val="Recuodecorpodetexto2"/>
        <w:spacing w:line="360" w:lineRule="auto"/>
        <w:ind w:left="0" w:right="-624" w:firstLine="0"/>
        <w:jc w:val="center"/>
        <w:rPr>
          <w:b/>
        </w:rPr>
      </w:pPr>
      <w:r>
        <w:rPr>
          <w:b/>
        </w:rPr>
        <w:t xml:space="preserve">LEI </w:t>
      </w:r>
      <w:r w:rsidR="005B09E2" w:rsidRPr="00B60E92">
        <w:rPr>
          <w:b/>
        </w:rPr>
        <w:t xml:space="preserve">Nº </w:t>
      </w:r>
      <w:r w:rsidR="005C323C">
        <w:rPr>
          <w:b/>
        </w:rPr>
        <w:t>943</w:t>
      </w:r>
      <w:r w:rsidR="00CD1980" w:rsidRPr="00B60E92">
        <w:rPr>
          <w:b/>
        </w:rPr>
        <w:t>/2021</w:t>
      </w:r>
      <w:r w:rsidR="00E0277A" w:rsidRPr="00B60E92">
        <w:rPr>
          <w:b/>
        </w:rPr>
        <w:t xml:space="preserve"> - </w:t>
      </w:r>
      <w:r w:rsidRPr="00B60E92">
        <w:rPr>
          <w:b/>
        </w:rPr>
        <w:t xml:space="preserve">ANEXO </w:t>
      </w:r>
      <w:r w:rsidR="00E0277A" w:rsidRPr="00B60E92">
        <w:rPr>
          <w:b/>
        </w:rPr>
        <w:t>I</w:t>
      </w:r>
    </w:p>
    <w:tbl>
      <w:tblPr>
        <w:tblW w:w="68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2060"/>
        <w:gridCol w:w="1783"/>
        <w:gridCol w:w="1174"/>
        <w:gridCol w:w="1783"/>
      </w:tblGrid>
      <w:tr w:rsidR="0059044B" w:rsidRPr="00B60E92" w:rsidTr="0059044B">
        <w:trPr>
          <w:trHeight w:val="315"/>
          <w:jc w:val="center"/>
        </w:trPr>
        <w:tc>
          <w:tcPr>
            <w:tcW w:w="68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044B" w:rsidRPr="00B60E92" w:rsidRDefault="0059044B" w:rsidP="003749D9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 xml:space="preserve">Efetivos </w:t>
            </w:r>
            <w:r w:rsidR="003749D9" w:rsidRPr="00B60E92">
              <w:rPr>
                <w:b/>
                <w:bCs/>
                <w:color w:val="000000"/>
              </w:rPr>
              <w:t>(</w:t>
            </w:r>
            <w:r w:rsidRPr="00B60E92">
              <w:rPr>
                <w:b/>
                <w:bCs/>
                <w:color w:val="000000"/>
              </w:rPr>
              <w:t>exceto professores</w:t>
            </w:r>
            <w:r w:rsidR="003749D9" w:rsidRPr="00B60E92">
              <w:rPr>
                <w:b/>
                <w:bCs/>
                <w:color w:val="000000"/>
              </w:rPr>
              <w:t>, agentes comunitários de saúde e agentes de combate a endemias)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FAIXAS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44B" w:rsidRPr="00B60E92" w:rsidRDefault="003749D9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REVISÃO</w:t>
            </w:r>
            <w:r w:rsidR="0059044B" w:rsidRPr="00B60E92">
              <w:rPr>
                <w:b/>
                <w:bCs/>
                <w:color w:val="000000"/>
              </w:rPr>
              <w:t xml:space="preserve"> 2021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1.045,00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1.101,95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1.117,10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1.177,98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1.194,19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1.259,27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1.276,59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1.346,16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1.364,67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1.439,04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1.458,83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1.538,34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1.559,49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1.644,48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1.667,10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1.757,96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1.782,12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1.879,25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1.905,10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2.008,93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2.036,55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2.147,54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2.177,07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2.295,72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2.327,28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2.454,12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2.487,87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2.623,46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2.659,53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2.804,47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2.843,03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2.997,98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3.039,20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3.204,84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3.248,91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3.425,98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19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3.473,09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3.662,37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3.712,73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3.915,07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3.968,91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4.185,22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4.242,76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4.473,99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4.535,51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4.782,70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4.848,46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5.112,70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5.183,01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5.465,48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5.540,63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5.842,59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27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5.922,93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6.245,73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28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6.331,62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6.676,69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29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6.768,50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7.137,38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30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7.235,52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7.629,86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7.734,78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8.156,33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8.268,48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8.719,11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8.839,00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9.320,73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lastRenderedPageBreak/>
              <w:t>FAIXA 34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9.448,89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9.963,85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10.100,86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10.651,36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FAIXA 36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10.797,82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11.386,30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174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174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Comissionados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Referência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2020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44B" w:rsidRPr="00B60E92" w:rsidRDefault="003749D9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REVISÃO</w:t>
            </w:r>
            <w:r w:rsidR="0059044B" w:rsidRPr="00B60E92">
              <w:rPr>
                <w:b/>
                <w:bCs/>
                <w:color w:val="000000"/>
              </w:rPr>
              <w:t xml:space="preserve"> 2021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1.235,28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1.302,60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1.730,64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1.824,96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2.355,96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2.484,36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DAS-5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3.762,33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3.967,38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DAS-6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5.643,22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5.950,78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DAÍ-1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697,72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735,75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DAÍ-2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831,88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877,22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DAÍ-3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1.361,22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1.435,41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DAÍ-4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2.094,19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2.208,32</w:t>
            </w:r>
          </w:p>
        </w:tc>
      </w:tr>
      <w:tr w:rsidR="0059044B" w:rsidRPr="00B60E92" w:rsidTr="0059044B">
        <w:trPr>
          <w:trHeight w:val="300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6800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Comissionados da Câmara Municipal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Referência</w:t>
            </w:r>
          </w:p>
        </w:tc>
        <w:tc>
          <w:tcPr>
            <w:tcW w:w="17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2020</w:t>
            </w:r>
          </w:p>
        </w:tc>
        <w:tc>
          <w:tcPr>
            <w:tcW w:w="29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44B" w:rsidRPr="00B60E92" w:rsidRDefault="003749D9" w:rsidP="0059044B">
            <w:pPr>
              <w:jc w:val="center"/>
              <w:rPr>
                <w:b/>
                <w:bCs/>
                <w:color w:val="000000"/>
              </w:rPr>
            </w:pPr>
            <w:r w:rsidRPr="00B60E92">
              <w:rPr>
                <w:b/>
                <w:bCs/>
                <w:color w:val="000000"/>
              </w:rPr>
              <w:t>REVISÃO</w:t>
            </w:r>
            <w:r w:rsidR="0059044B" w:rsidRPr="00B60E92">
              <w:rPr>
                <w:b/>
                <w:bCs/>
                <w:color w:val="000000"/>
              </w:rPr>
              <w:t xml:space="preserve"> 2021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DAS-CM 1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</w:t>
            </w:r>
            <w:r w:rsidR="00DF6C51">
              <w:rPr>
                <w:color w:val="000000"/>
              </w:rPr>
              <w:t>364,67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</w:t>
            </w:r>
            <w:r w:rsidR="00DF6C51">
              <w:rPr>
                <w:color w:val="000000"/>
              </w:rPr>
              <w:t>439,04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DAS-CM 2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</w:t>
            </w:r>
            <w:r w:rsidR="00DF6C51">
              <w:rPr>
                <w:color w:val="000000"/>
              </w:rPr>
              <w:t>667,10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1.</w:t>
            </w:r>
            <w:r w:rsidR="00DF6C51">
              <w:rPr>
                <w:color w:val="000000"/>
              </w:rPr>
              <w:t>757,96</w:t>
            </w:r>
          </w:p>
        </w:tc>
      </w:tr>
      <w:tr w:rsidR="0059044B" w:rsidRPr="00B60E92" w:rsidTr="0059044B">
        <w:trPr>
          <w:trHeight w:val="315"/>
          <w:jc w:val="center"/>
        </w:trPr>
        <w:tc>
          <w:tcPr>
            <w:tcW w:w="2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rPr>
                <w:color w:val="000000"/>
              </w:rPr>
            </w:pPr>
            <w:r w:rsidRPr="00B60E92">
              <w:rPr>
                <w:color w:val="000000"/>
              </w:rPr>
              <w:t>DAS-CM 3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</w:t>
            </w:r>
            <w:r w:rsidR="00DF6C51">
              <w:rPr>
                <w:color w:val="000000"/>
              </w:rPr>
              <w:t>540,63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59044B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5,45%</w:t>
            </w: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9044B" w:rsidRPr="00B60E92" w:rsidRDefault="0059044B" w:rsidP="00DF6C51">
            <w:pPr>
              <w:jc w:val="center"/>
              <w:rPr>
                <w:color w:val="000000"/>
              </w:rPr>
            </w:pPr>
            <w:r w:rsidRPr="00B60E92">
              <w:rPr>
                <w:color w:val="000000"/>
              </w:rPr>
              <w:t>5.</w:t>
            </w:r>
            <w:r w:rsidR="00DF6C51">
              <w:rPr>
                <w:color w:val="000000"/>
              </w:rPr>
              <w:t>842,59</w:t>
            </w:r>
          </w:p>
        </w:tc>
      </w:tr>
    </w:tbl>
    <w:p w:rsidR="00B52C2B" w:rsidRPr="00B60E92" w:rsidRDefault="00B52C2B" w:rsidP="00B52C2B">
      <w:pPr>
        <w:pStyle w:val="Recuodecorpodetexto"/>
        <w:spacing w:line="276" w:lineRule="auto"/>
        <w:ind w:firstLine="491"/>
      </w:pPr>
    </w:p>
    <w:sectPr w:rsidR="00B52C2B" w:rsidRPr="00B60E92" w:rsidSect="00B60E92">
      <w:headerReference w:type="default" r:id="rId8"/>
      <w:pgSz w:w="11907" w:h="16839" w:code="9"/>
      <w:pgMar w:top="1134" w:right="1134" w:bottom="568" w:left="1134" w:header="709" w:footer="19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6DD" w:rsidRDefault="005256DD">
      <w:r>
        <w:separator/>
      </w:r>
    </w:p>
  </w:endnote>
  <w:endnote w:type="continuationSeparator" w:id="1">
    <w:p w:rsidR="005256DD" w:rsidRDefault="0052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6DD" w:rsidRDefault="005256DD">
      <w:r>
        <w:separator/>
      </w:r>
    </w:p>
  </w:footnote>
  <w:footnote w:type="continuationSeparator" w:id="1">
    <w:p w:rsidR="005256DD" w:rsidRDefault="005256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56F" w:rsidRDefault="00C52777">
    <w:pPr>
      <w:pStyle w:val="Cabealho"/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2234664</wp:posOffset>
          </wp:positionH>
          <wp:positionV relativeFrom="paragraph">
            <wp:posOffset>-233647</wp:posOffset>
          </wp:positionV>
          <wp:extent cx="1440548" cy="1485900"/>
          <wp:effectExtent l="19050" t="0" r="7252" b="0"/>
          <wp:wrapNone/>
          <wp:docPr id="1" name="Imagem 3" descr="http://www.varresai.hpg.com.br/Area/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www.varresai.hpg.com.br/Area/brasao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548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</w:p>
  <w:p w:rsidR="0042256F" w:rsidRDefault="0042256F">
    <w:pPr>
      <w:pStyle w:val="Cabealho"/>
      <w:jc w:val="center"/>
      <w:rPr>
        <w:rFonts w:ascii="Eras Medium ITC" w:hAnsi="Eras Medium ITC"/>
        <w:b/>
        <w:sz w:val="48"/>
      </w:rPr>
    </w:pPr>
    <w:r>
      <w:rPr>
        <w:rFonts w:ascii="Eras Medium ITC" w:hAnsi="Eras Medium ITC"/>
        <w:b/>
        <w:sz w:val="48"/>
      </w:rPr>
      <w:t>Prefeitura Municipal de Varre-Sai</w:t>
    </w:r>
  </w:p>
  <w:p w:rsidR="0042256F" w:rsidRDefault="0042256F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Estado do Rio de Janeiro</w:t>
    </w:r>
  </w:p>
  <w:p w:rsidR="00A81128" w:rsidRPr="0031673F" w:rsidRDefault="0042256F" w:rsidP="00A81128">
    <w:pPr>
      <w:pStyle w:val="Cabealho"/>
      <w:jc w:val="center"/>
      <w:rPr>
        <w:rFonts w:ascii="Arial Narrow" w:hAnsi="Arial Narrow"/>
        <w:sz w:val="36"/>
      </w:rPr>
    </w:pPr>
    <w:r>
      <w:rPr>
        <w:rFonts w:ascii="Arial Narrow" w:hAnsi="Arial Narrow"/>
        <w:sz w:val="36"/>
      </w:rPr>
      <w:t>Gabinete do Prefeito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50D2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702F9D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EB72E6B"/>
    <w:multiLevelType w:val="hybridMultilevel"/>
    <w:tmpl w:val="9232F8FE"/>
    <w:lvl w:ilvl="0" w:tplc="9EDCEE02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4104C0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8056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C5D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29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88F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9C3B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C04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E61B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1E2E9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>
    <w:nsid w:val="0FF277C2"/>
    <w:multiLevelType w:val="singleLevel"/>
    <w:tmpl w:val="5BC6200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456A34"/>
    <w:multiLevelType w:val="hybridMultilevel"/>
    <w:tmpl w:val="0BAC01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90A64"/>
    <w:multiLevelType w:val="hybridMultilevel"/>
    <w:tmpl w:val="2A1E2D6E"/>
    <w:lvl w:ilvl="0" w:tplc="117A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8B0DF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61A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36D3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16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90D9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D874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2A9D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784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C73160"/>
    <w:multiLevelType w:val="hybridMultilevel"/>
    <w:tmpl w:val="0A5843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B340C"/>
    <w:multiLevelType w:val="hybridMultilevel"/>
    <w:tmpl w:val="C84C987E"/>
    <w:lvl w:ilvl="0" w:tplc="0416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4BE01EA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>
    <w:nsid w:val="4E9C7486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2">
    <w:nsid w:val="526E1964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>
    <w:nsid w:val="6C123729"/>
    <w:multiLevelType w:val="singleLevel"/>
    <w:tmpl w:val="0416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4">
    <w:nsid w:val="7DBA2A91"/>
    <w:multiLevelType w:val="hybridMultilevel"/>
    <w:tmpl w:val="03D689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4"/>
  </w:num>
  <w:num w:numId="7">
    <w:abstractNumId w:val="13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0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23E53"/>
    <w:rsid w:val="00001B26"/>
    <w:rsid w:val="0000231F"/>
    <w:rsid w:val="00002FA2"/>
    <w:rsid w:val="00003A06"/>
    <w:rsid w:val="00015BE0"/>
    <w:rsid w:val="00017893"/>
    <w:rsid w:val="000226CA"/>
    <w:rsid w:val="00023506"/>
    <w:rsid w:val="00025EF0"/>
    <w:rsid w:val="0003132A"/>
    <w:rsid w:val="00031CB3"/>
    <w:rsid w:val="00033179"/>
    <w:rsid w:val="00051C98"/>
    <w:rsid w:val="000561B3"/>
    <w:rsid w:val="00061523"/>
    <w:rsid w:val="000634FF"/>
    <w:rsid w:val="00071FE5"/>
    <w:rsid w:val="0007401C"/>
    <w:rsid w:val="00082B8E"/>
    <w:rsid w:val="00083C9C"/>
    <w:rsid w:val="0008453D"/>
    <w:rsid w:val="000845E9"/>
    <w:rsid w:val="00084F32"/>
    <w:rsid w:val="000859BF"/>
    <w:rsid w:val="00087DE9"/>
    <w:rsid w:val="000B4036"/>
    <w:rsid w:val="000B5524"/>
    <w:rsid w:val="000C0A27"/>
    <w:rsid w:val="000C7287"/>
    <w:rsid w:val="000D2A9E"/>
    <w:rsid w:val="000D413F"/>
    <w:rsid w:val="000D52FC"/>
    <w:rsid w:val="000D7FBB"/>
    <w:rsid w:val="000E04B0"/>
    <w:rsid w:val="000E13CD"/>
    <w:rsid w:val="000E16D8"/>
    <w:rsid w:val="000E19A3"/>
    <w:rsid w:val="000E7524"/>
    <w:rsid w:val="000F7255"/>
    <w:rsid w:val="00106C9E"/>
    <w:rsid w:val="00107108"/>
    <w:rsid w:val="00115502"/>
    <w:rsid w:val="00125BBF"/>
    <w:rsid w:val="00137C15"/>
    <w:rsid w:val="00147418"/>
    <w:rsid w:val="00152F4D"/>
    <w:rsid w:val="0016170A"/>
    <w:rsid w:val="0016578B"/>
    <w:rsid w:val="00165BC9"/>
    <w:rsid w:val="001666C1"/>
    <w:rsid w:val="00171585"/>
    <w:rsid w:val="00171797"/>
    <w:rsid w:val="00175A8C"/>
    <w:rsid w:val="00183280"/>
    <w:rsid w:val="0018533D"/>
    <w:rsid w:val="00196323"/>
    <w:rsid w:val="001A0281"/>
    <w:rsid w:val="001B26BE"/>
    <w:rsid w:val="001B306F"/>
    <w:rsid w:val="001B31AD"/>
    <w:rsid w:val="001B7AAB"/>
    <w:rsid w:val="001C2F84"/>
    <w:rsid w:val="001C4847"/>
    <w:rsid w:val="001D2006"/>
    <w:rsid w:val="001D3355"/>
    <w:rsid w:val="001D3C4D"/>
    <w:rsid w:val="001D6095"/>
    <w:rsid w:val="001D75E8"/>
    <w:rsid w:val="001E34FB"/>
    <w:rsid w:val="001E36DB"/>
    <w:rsid w:val="001F09BB"/>
    <w:rsid w:val="001F1E78"/>
    <w:rsid w:val="002012B3"/>
    <w:rsid w:val="00205189"/>
    <w:rsid w:val="00212C7E"/>
    <w:rsid w:val="00213D18"/>
    <w:rsid w:val="002149D2"/>
    <w:rsid w:val="002168C1"/>
    <w:rsid w:val="00216DC5"/>
    <w:rsid w:val="00223E53"/>
    <w:rsid w:val="002336BB"/>
    <w:rsid w:val="00236272"/>
    <w:rsid w:val="00250874"/>
    <w:rsid w:val="0025680D"/>
    <w:rsid w:val="00256F82"/>
    <w:rsid w:val="00263FFA"/>
    <w:rsid w:val="0026723F"/>
    <w:rsid w:val="00272124"/>
    <w:rsid w:val="00275D42"/>
    <w:rsid w:val="002808E7"/>
    <w:rsid w:val="00282F4D"/>
    <w:rsid w:val="002840A8"/>
    <w:rsid w:val="00292A81"/>
    <w:rsid w:val="002B0BC0"/>
    <w:rsid w:val="002B15B9"/>
    <w:rsid w:val="002B3A0C"/>
    <w:rsid w:val="002C426B"/>
    <w:rsid w:val="002D694A"/>
    <w:rsid w:val="002D696F"/>
    <w:rsid w:val="002E0E90"/>
    <w:rsid w:val="002F1C7A"/>
    <w:rsid w:val="00302DA2"/>
    <w:rsid w:val="003143FC"/>
    <w:rsid w:val="00314AE8"/>
    <w:rsid w:val="0031673F"/>
    <w:rsid w:val="00335412"/>
    <w:rsid w:val="00350588"/>
    <w:rsid w:val="00363408"/>
    <w:rsid w:val="00364E16"/>
    <w:rsid w:val="00373291"/>
    <w:rsid w:val="003749D9"/>
    <w:rsid w:val="003811E0"/>
    <w:rsid w:val="00382C5A"/>
    <w:rsid w:val="00390A05"/>
    <w:rsid w:val="00395BD6"/>
    <w:rsid w:val="00396D61"/>
    <w:rsid w:val="003A235A"/>
    <w:rsid w:val="003A4B0C"/>
    <w:rsid w:val="003B5029"/>
    <w:rsid w:val="003C1A37"/>
    <w:rsid w:val="003C788B"/>
    <w:rsid w:val="003D2E2A"/>
    <w:rsid w:val="003D35CF"/>
    <w:rsid w:val="003D52CC"/>
    <w:rsid w:val="003D7D8C"/>
    <w:rsid w:val="003E210B"/>
    <w:rsid w:val="003F0021"/>
    <w:rsid w:val="003F18D1"/>
    <w:rsid w:val="003F3F9A"/>
    <w:rsid w:val="003F47C8"/>
    <w:rsid w:val="00400B21"/>
    <w:rsid w:val="00405C93"/>
    <w:rsid w:val="00410F2F"/>
    <w:rsid w:val="004121A8"/>
    <w:rsid w:val="00413300"/>
    <w:rsid w:val="00416066"/>
    <w:rsid w:val="0042256F"/>
    <w:rsid w:val="00424507"/>
    <w:rsid w:val="0043037D"/>
    <w:rsid w:val="00431E7D"/>
    <w:rsid w:val="00435660"/>
    <w:rsid w:val="00436B5D"/>
    <w:rsid w:val="004432E2"/>
    <w:rsid w:val="00443D2B"/>
    <w:rsid w:val="004463EA"/>
    <w:rsid w:val="00461B4F"/>
    <w:rsid w:val="004634E1"/>
    <w:rsid w:val="00470E8A"/>
    <w:rsid w:val="00472E27"/>
    <w:rsid w:val="004767A1"/>
    <w:rsid w:val="0048320F"/>
    <w:rsid w:val="00490ADC"/>
    <w:rsid w:val="00492EC9"/>
    <w:rsid w:val="004954AB"/>
    <w:rsid w:val="004A0CEE"/>
    <w:rsid w:val="004A1A55"/>
    <w:rsid w:val="004A558F"/>
    <w:rsid w:val="004A6F01"/>
    <w:rsid w:val="004B05B4"/>
    <w:rsid w:val="004B2D90"/>
    <w:rsid w:val="004C0D66"/>
    <w:rsid w:val="004C2283"/>
    <w:rsid w:val="004C23E9"/>
    <w:rsid w:val="004D6873"/>
    <w:rsid w:val="004D7E75"/>
    <w:rsid w:val="004E0B39"/>
    <w:rsid w:val="004E5546"/>
    <w:rsid w:val="004E6242"/>
    <w:rsid w:val="0050136C"/>
    <w:rsid w:val="00501B0F"/>
    <w:rsid w:val="00502550"/>
    <w:rsid w:val="00502660"/>
    <w:rsid w:val="00503765"/>
    <w:rsid w:val="00507FF8"/>
    <w:rsid w:val="00514D26"/>
    <w:rsid w:val="00514F18"/>
    <w:rsid w:val="00520254"/>
    <w:rsid w:val="00520C2D"/>
    <w:rsid w:val="00521B54"/>
    <w:rsid w:val="00523A90"/>
    <w:rsid w:val="005256DD"/>
    <w:rsid w:val="005261BB"/>
    <w:rsid w:val="00530A4C"/>
    <w:rsid w:val="005323F2"/>
    <w:rsid w:val="00533A52"/>
    <w:rsid w:val="00534D5A"/>
    <w:rsid w:val="00542455"/>
    <w:rsid w:val="00543029"/>
    <w:rsid w:val="00544C48"/>
    <w:rsid w:val="0054532F"/>
    <w:rsid w:val="00545B0A"/>
    <w:rsid w:val="00547535"/>
    <w:rsid w:val="00547ECE"/>
    <w:rsid w:val="00552E75"/>
    <w:rsid w:val="00554992"/>
    <w:rsid w:val="0059022E"/>
    <w:rsid w:val="0059044B"/>
    <w:rsid w:val="005905B1"/>
    <w:rsid w:val="005906F4"/>
    <w:rsid w:val="00591B53"/>
    <w:rsid w:val="00593D47"/>
    <w:rsid w:val="00596749"/>
    <w:rsid w:val="005A4930"/>
    <w:rsid w:val="005A4B59"/>
    <w:rsid w:val="005B09E2"/>
    <w:rsid w:val="005C323C"/>
    <w:rsid w:val="005C53FF"/>
    <w:rsid w:val="005C7D7C"/>
    <w:rsid w:val="005D40E0"/>
    <w:rsid w:val="005D756B"/>
    <w:rsid w:val="005E1799"/>
    <w:rsid w:val="005E7E0C"/>
    <w:rsid w:val="005F1C6B"/>
    <w:rsid w:val="00611273"/>
    <w:rsid w:val="006147AB"/>
    <w:rsid w:val="00614C38"/>
    <w:rsid w:val="00615335"/>
    <w:rsid w:val="00627724"/>
    <w:rsid w:val="00630F1D"/>
    <w:rsid w:val="006370ED"/>
    <w:rsid w:val="00641464"/>
    <w:rsid w:val="00643A2A"/>
    <w:rsid w:val="00643B93"/>
    <w:rsid w:val="0064478B"/>
    <w:rsid w:val="006518F5"/>
    <w:rsid w:val="0065232D"/>
    <w:rsid w:val="006632F2"/>
    <w:rsid w:val="0067007F"/>
    <w:rsid w:val="00671B23"/>
    <w:rsid w:val="0067216D"/>
    <w:rsid w:val="0067616A"/>
    <w:rsid w:val="006825C6"/>
    <w:rsid w:val="00684CDE"/>
    <w:rsid w:val="00686AD9"/>
    <w:rsid w:val="00691F59"/>
    <w:rsid w:val="00696C02"/>
    <w:rsid w:val="006A1F34"/>
    <w:rsid w:val="006A52F0"/>
    <w:rsid w:val="006A5CD0"/>
    <w:rsid w:val="006B287A"/>
    <w:rsid w:val="006B5234"/>
    <w:rsid w:val="006B6DEC"/>
    <w:rsid w:val="006B7680"/>
    <w:rsid w:val="006C1270"/>
    <w:rsid w:val="006D007D"/>
    <w:rsid w:val="006D1E5A"/>
    <w:rsid w:val="006D2E29"/>
    <w:rsid w:val="006E5A99"/>
    <w:rsid w:val="006F24DA"/>
    <w:rsid w:val="006F2AED"/>
    <w:rsid w:val="006F2B86"/>
    <w:rsid w:val="006F70C3"/>
    <w:rsid w:val="007003D0"/>
    <w:rsid w:val="00701709"/>
    <w:rsid w:val="00703246"/>
    <w:rsid w:val="00711F7C"/>
    <w:rsid w:val="00712EF1"/>
    <w:rsid w:val="00715B46"/>
    <w:rsid w:val="00731948"/>
    <w:rsid w:val="007325D9"/>
    <w:rsid w:val="00732B42"/>
    <w:rsid w:val="0073764A"/>
    <w:rsid w:val="00737BCF"/>
    <w:rsid w:val="0074359F"/>
    <w:rsid w:val="00743CA6"/>
    <w:rsid w:val="00747708"/>
    <w:rsid w:val="00753FC1"/>
    <w:rsid w:val="00755370"/>
    <w:rsid w:val="00757E5D"/>
    <w:rsid w:val="007616F9"/>
    <w:rsid w:val="007659F7"/>
    <w:rsid w:val="00767C13"/>
    <w:rsid w:val="00776D2F"/>
    <w:rsid w:val="0078097E"/>
    <w:rsid w:val="007867DB"/>
    <w:rsid w:val="0079239A"/>
    <w:rsid w:val="00797ED3"/>
    <w:rsid w:val="007A1768"/>
    <w:rsid w:val="007B074B"/>
    <w:rsid w:val="007B2000"/>
    <w:rsid w:val="007B4B32"/>
    <w:rsid w:val="007B5772"/>
    <w:rsid w:val="007B7112"/>
    <w:rsid w:val="007C16A5"/>
    <w:rsid w:val="007C1947"/>
    <w:rsid w:val="007D474C"/>
    <w:rsid w:val="007D786C"/>
    <w:rsid w:val="008078D3"/>
    <w:rsid w:val="00807BF5"/>
    <w:rsid w:val="0081064D"/>
    <w:rsid w:val="00813287"/>
    <w:rsid w:val="00825E22"/>
    <w:rsid w:val="0083213E"/>
    <w:rsid w:val="0083287A"/>
    <w:rsid w:val="00834119"/>
    <w:rsid w:val="00834390"/>
    <w:rsid w:val="00840C1E"/>
    <w:rsid w:val="00843082"/>
    <w:rsid w:val="00845C87"/>
    <w:rsid w:val="00853185"/>
    <w:rsid w:val="00862AD7"/>
    <w:rsid w:val="0086715F"/>
    <w:rsid w:val="00873C25"/>
    <w:rsid w:val="00882016"/>
    <w:rsid w:val="008873AA"/>
    <w:rsid w:val="00894F3B"/>
    <w:rsid w:val="008954D0"/>
    <w:rsid w:val="008A0CB4"/>
    <w:rsid w:val="008A2F34"/>
    <w:rsid w:val="008B2C75"/>
    <w:rsid w:val="008B42D4"/>
    <w:rsid w:val="008B51A2"/>
    <w:rsid w:val="008B564C"/>
    <w:rsid w:val="008C50F6"/>
    <w:rsid w:val="008D6DB4"/>
    <w:rsid w:val="008F1D33"/>
    <w:rsid w:val="009004FC"/>
    <w:rsid w:val="00904169"/>
    <w:rsid w:val="0090436F"/>
    <w:rsid w:val="00904392"/>
    <w:rsid w:val="00905517"/>
    <w:rsid w:val="00905AAD"/>
    <w:rsid w:val="0092124E"/>
    <w:rsid w:val="00927EEA"/>
    <w:rsid w:val="00930715"/>
    <w:rsid w:val="00935518"/>
    <w:rsid w:val="00935AF8"/>
    <w:rsid w:val="009373A7"/>
    <w:rsid w:val="0094009B"/>
    <w:rsid w:val="00941664"/>
    <w:rsid w:val="00951D8C"/>
    <w:rsid w:val="00957EC3"/>
    <w:rsid w:val="00961CB9"/>
    <w:rsid w:val="009623A7"/>
    <w:rsid w:val="0096604A"/>
    <w:rsid w:val="00970093"/>
    <w:rsid w:val="0097329C"/>
    <w:rsid w:val="00974A34"/>
    <w:rsid w:val="0097788B"/>
    <w:rsid w:val="00977F45"/>
    <w:rsid w:val="00981507"/>
    <w:rsid w:val="009870D7"/>
    <w:rsid w:val="0099087B"/>
    <w:rsid w:val="009957FB"/>
    <w:rsid w:val="009A0C38"/>
    <w:rsid w:val="009A19ED"/>
    <w:rsid w:val="009A6CD3"/>
    <w:rsid w:val="009C00BF"/>
    <w:rsid w:val="009C1722"/>
    <w:rsid w:val="009C395B"/>
    <w:rsid w:val="009C4306"/>
    <w:rsid w:val="009D1F9B"/>
    <w:rsid w:val="009D437B"/>
    <w:rsid w:val="009D7D54"/>
    <w:rsid w:val="009E65CA"/>
    <w:rsid w:val="00A040C3"/>
    <w:rsid w:val="00A06BE7"/>
    <w:rsid w:val="00A072A2"/>
    <w:rsid w:val="00A13A73"/>
    <w:rsid w:val="00A155D8"/>
    <w:rsid w:val="00A231B9"/>
    <w:rsid w:val="00A414B8"/>
    <w:rsid w:val="00A426E0"/>
    <w:rsid w:val="00A42861"/>
    <w:rsid w:val="00A43950"/>
    <w:rsid w:val="00A43D41"/>
    <w:rsid w:val="00A50D56"/>
    <w:rsid w:val="00A511F9"/>
    <w:rsid w:val="00A51539"/>
    <w:rsid w:val="00A52627"/>
    <w:rsid w:val="00A55BAD"/>
    <w:rsid w:val="00A57C4D"/>
    <w:rsid w:val="00A646F1"/>
    <w:rsid w:val="00A64EF0"/>
    <w:rsid w:val="00A6593D"/>
    <w:rsid w:val="00A70A4F"/>
    <w:rsid w:val="00A75C00"/>
    <w:rsid w:val="00A81128"/>
    <w:rsid w:val="00A81808"/>
    <w:rsid w:val="00A95641"/>
    <w:rsid w:val="00AA4C16"/>
    <w:rsid w:val="00AA7567"/>
    <w:rsid w:val="00AB43E4"/>
    <w:rsid w:val="00AC53E9"/>
    <w:rsid w:val="00AD06DA"/>
    <w:rsid w:val="00AD2D76"/>
    <w:rsid w:val="00AE0182"/>
    <w:rsid w:val="00AE70F8"/>
    <w:rsid w:val="00AF30F1"/>
    <w:rsid w:val="00AF4CF6"/>
    <w:rsid w:val="00AF6130"/>
    <w:rsid w:val="00AF67BE"/>
    <w:rsid w:val="00B014B1"/>
    <w:rsid w:val="00B12CAB"/>
    <w:rsid w:val="00B20CBB"/>
    <w:rsid w:val="00B21354"/>
    <w:rsid w:val="00B22631"/>
    <w:rsid w:val="00B23912"/>
    <w:rsid w:val="00B33982"/>
    <w:rsid w:val="00B438DF"/>
    <w:rsid w:val="00B43C45"/>
    <w:rsid w:val="00B44ED3"/>
    <w:rsid w:val="00B45814"/>
    <w:rsid w:val="00B52C2B"/>
    <w:rsid w:val="00B57869"/>
    <w:rsid w:val="00B606E0"/>
    <w:rsid w:val="00B60E92"/>
    <w:rsid w:val="00B670C0"/>
    <w:rsid w:val="00B67553"/>
    <w:rsid w:val="00B708F9"/>
    <w:rsid w:val="00B90BB7"/>
    <w:rsid w:val="00B916F2"/>
    <w:rsid w:val="00B91DDE"/>
    <w:rsid w:val="00B94200"/>
    <w:rsid w:val="00B95C87"/>
    <w:rsid w:val="00BA0CBD"/>
    <w:rsid w:val="00BA47EB"/>
    <w:rsid w:val="00BB3053"/>
    <w:rsid w:val="00BB5735"/>
    <w:rsid w:val="00BC63EE"/>
    <w:rsid w:val="00BC70CF"/>
    <w:rsid w:val="00BD2BAB"/>
    <w:rsid w:val="00BD6C89"/>
    <w:rsid w:val="00BE16CE"/>
    <w:rsid w:val="00BE30B2"/>
    <w:rsid w:val="00BF2A21"/>
    <w:rsid w:val="00C00F4E"/>
    <w:rsid w:val="00C01684"/>
    <w:rsid w:val="00C04979"/>
    <w:rsid w:val="00C05E35"/>
    <w:rsid w:val="00C164E7"/>
    <w:rsid w:val="00C17804"/>
    <w:rsid w:val="00C34C3F"/>
    <w:rsid w:val="00C366EF"/>
    <w:rsid w:val="00C42BEE"/>
    <w:rsid w:val="00C478EF"/>
    <w:rsid w:val="00C52777"/>
    <w:rsid w:val="00C5558D"/>
    <w:rsid w:val="00C55CD5"/>
    <w:rsid w:val="00C56F75"/>
    <w:rsid w:val="00C607EC"/>
    <w:rsid w:val="00C611DF"/>
    <w:rsid w:val="00C64533"/>
    <w:rsid w:val="00C647EF"/>
    <w:rsid w:val="00C66B11"/>
    <w:rsid w:val="00C812F1"/>
    <w:rsid w:val="00C81B3B"/>
    <w:rsid w:val="00C81F79"/>
    <w:rsid w:val="00C81FCB"/>
    <w:rsid w:val="00C8378F"/>
    <w:rsid w:val="00C8390F"/>
    <w:rsid w:val="00C868F7"/>
    <w:rsid w:val="00C90E03"/>
    <w:rsid w:val="00C91D17"/>
    <w:rsid w:val="00C97C62"/>
    <w:rsid w:val="00CA0C0F"/>
    <w:rsid w:val="00CB04C7"/>
    <w:rsid w:val="00CB5563"/>
    <w:rsid w:val="00CB57DC"/>
    <w:rsid w:val="00CB6D45"/>
    <w:rsid w:val="00CB7CE2"/>
    <w:rsid w:val="00CC0BA9"/>
    <w:rsid w:val="00CC0E5C"/>
    <w:rsid w:val="00CC1A2A"/>
    <w:rsid w:val="00CD1980"/>
    <w:rsid w:val="00CD666F"/>
    <w:rsid w:val="00CD6A9F"/>
    <w:rsid w:val="00CE0DE4"/>
    <w:rsid w:val="00CE111B"/>
    <w:rsid w:val="00CE24B3"/>
    <w:rsid w:val="00CE2BDD"/>
    <w:rsid w:val="00CE75FA"/>
    <w:rsid w:val="00CF1EBB"/>
    <w:rsid w:val="00CF626C"/>
    <w:rsid w:val="00D036B1"/>
    <w:rsid w:val="00D07075"/>
    <w:rsid w:val="00D12DB4"/>
    <w:rsid w:val="00D14F94"/>
    <w:rsid w:val="00D153E5"/>
    <w:rsid w:val="00D16B23"/>
    <w:rsid w:val="00D170CC"/>
    <w:rsid w:val="00D17C13"/>
    <w:rsid w:val="00D21468"/>
    <w:rsid w:val="00D231BF"/>
    <w:rsid w:val="00D24432"/>
    <w:rsid w:val="00D2641A"/>
    <w:rsid w:val="00D2787E"/>
    <w:rsid w:val="00D41D54"/>
    <w:rsid w:val="00D424C1"/>
    <w:rsid w:val="00D42956"/>
    <w:rsid w:val="00D43001"/>
    <w:rsid w:val="00D45607"/>
    <w:rsid w:val="00D50B31"/>
    <w:rsid w:val="00D53CB6"/>
    <w:rsid w:val="00D53E93"/>
    <w:rsid w:val="00D62CFA"/>
    <w:rsid w:val="00D63A32"/>
    <w:rsid w:val="00D64FDB"/>
    <w:rsid w:val="00D66526"/>
    <w:rsid w:val="00D66695"/>
    <w:rsid w:val="00D66F57"/>
    <w:rsid w:val="00D7270E"/>
    <w:rsid w:val="00D72743"/>
    <w:rsid w:val="00D77373"/>
    <w:rsid w:val="00D80033"/>
    <w:rsid w:val="00D808D5"/>
    <w:rsid w:val="00D81CD1"/>
    <w:rsid w:val="00D82D6A"/>
    <w:rsid w:val="00D86120"/>
    <w:rsid w:val="00D92040"/>
    <w:rsid w:val="00D93E4F"/>
    <w:rsid w:val="00D93FCF"/>
    <w:rsid w:val="00D954A9"/>
    <w:rsid w:val="00DA013B"/>
    <w:rsid w:val="00DA195C"/>
    <w:rsid w:val="00DB1545"/>
    <w:rsid w:val="00DB32DD"/>
    <w:rsid w:val="00DB3BC2"/>
    <w:rsid w:val="00DB40DB"/>
    <w:rsid w:val="00DB49AA"/>
    <w:rsid w:val="00DB5064"/>
    <w:rsid w:val="00DB6031"/>
    <w:rsid w:val="00DC281E"/>
    <w:rsid w:val="00DC7798"/>
    <w:rsid w:val="00DD1B9E"/>
    <w:rsid w:val="00DD43B2"/>
    <w:rsid w:val="00DD5334"/>
    <w:rsid w:val="00DD716A"/>
    <w:rsid w:val="00DE0410"/>
    <w:rsid w:val="00DE4E8A"/>
    <w:rsid w:val="00DF1CE8"/>
    <w:rsid w:val="00DF5DCB"/>
    <w:rsid w:val="00DF6C51"/>
    <w:rsid w:val="00DF7603"/>
    <w:rsid w:val="00DF7EB1"/>
    <w:rsid w:val="00E0277A"/>
    <w:rsid w:val="00E07721"/>
    <w:rsid w:val="00E11C54"/>
    <w:rsid w:val="00E165E9"/>
    <w:rsid w:val="00E24B5A"/>
    <w:rsid w:val="00E33A51"/>
    <w:rsid w:val="00E34A3D"/>
    <w:rsid w:val="00E36E1A"/>
    <w:rsid w:val="00E413FD"/>
    <w:rsid w:val="00E5013E"/>
    <w:rsid w:val="00E6197F"/>
    <w:rsid w:val="00E62CED"/>
    <w:rsid w:val="00E64F2D"/>
    <w:rsid w:val="00E72976"/>
    <w:rsid w:val="00E766DA"/>
    <w:rsid w:val="00E8007A"/>
    <w:rsid w:val="00E85509"/>
    <w:rsid w:val="00EA50A6"/>
    <w:rsid w:val="00EB1DFA"/>
    <w:rsid w:val="00EB6544"/>
    <w:rsid w:val="00EC2117"/>
    <w:rsid w:val="00EC30A8"/>
    <w:rsid w:val="00EC4396"/>
    <w:rsid w:val="00EC5F2F"/>
    <w:rsid w:val="00EC7ED8"/>
    <w:rsid w:val="00ED1361"/>
    <w:rsid w:val="00ED7CDD"/>
    <w:rsid w:val="00EF04CE"/>
    <w:rsid w:val="00EF12B8"/>
    <w:rsid w:val="00F0226E"/>
    <w:rsid w:val="00F0293A"/>
    <w:rsid w:val="00F21667"/>
    <w:rsid w:val="00F23D56"/>
    <w:rsid w:val="00F311F3"/>
    <w:rsid w:val="00F31788"/>
    <w:rsid w:val="00F3520F"/>
    <w:rsid w:val="00F36122"/>
    <w:rsid w:val="00F36227"/>
    <w:rsid w:val="00F55CD9"/>
    <w:rsid w:val="00F5703D"/>
    <w:rsid w:val="00F57E67"/>
    <w:rsid w:val="00F60A56"/>
    <w:rsid w:val="00F62FC7"/>
    <w:rsid w:val="00F65CF4"/>
    <w:rsid w:val="00F7338F"/>
    <w:rsid w:val="00F92C8F"/>
    <w:rsid w:val="00F96EAA"/>
    <w:rsid w:val="00FA4043"/>
    <w:rsid w:val="00FD0B9B"/>
    <w:rsid w:val="00FD598F"/>
    <w:rsid w:val="00FE2C58"/>
    <w:rsid w:val="00FE484C"/>
    <w:rsid w:val="00FE5F42"/>
    <w:rsid w:val="00FE6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C5A"/>
    <w:rPr>
      <w:sz w:val="24"/>
      <w:szCs w:val="24"/>
    </w:rPr>
  </w:style>
  <w:style w:type="paragraph" w:styleId="Ttulo1">
    <w:name w:val="heading 1"/>
    <w:basedOn w:val="Normal"/>
    <w:next w:val="Normal"/>
    <w:qFormat/>
    <w:rsid w:val="000D2A9E"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D2A9E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0D2A9E"/>
    <w:pPr>
      <w:keepNext/>
      <w:jc w:val="center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D2A9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D2A9E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rsid w:val="000D2A9E"/>
    <w:pPr>
      <w:ind w:left="360" w:firstLine="1620"/>
      <w:jc w:val="both"/>
    </w:pPr>
  </w:style>
  <w:style w:type="paragraph" w:styleId="Recuodecorpodetexto2">
    <w:name w:val="Body Text Indent 2"/>
    <w:basedOn w:val="Normal"/>
    <w:link w:val="Recuodecorpodetexto2Char"/>
    <w:rsid w:val="000D2A9E"/>
    <w:pPr>
      <w:ind w:left="360" w:firstLine="1980"/>
      <w:jc w:val="both"/>
    </w:pPr>
  </w:style>
  <w:style w:type="paragraph" w:styleId="Subttulo">
    <w:name w:val="Subtitle"/>
    <w:basedOn w:val="Normal"/>
    <w:qFormat/>
    <w:rsid w:val="000D2A9E"/>
    <w:pPr>
      <w:jc w:val="both"/>
    </w:pPr>
    <w:rPr>
      <w:sz w:val="28"/>
    </w:rPr>
  </w:style>
  <w:style w:type="character" w:styleId="Hyperlink">
    <w:name w:val="Hyperlink"/>
    <w:rsid w:val="000D2A9E"/>
    <w:rPr>
      <w:color w:val="0000FF"/>
      <w:u w:val="single"/>
    </w:rPr>
  </w:style>
  <w:style w:type="paragraph" w:styleId="Corpodetexto">
    <w:name w:val="Body Text"/>
    <w:basedOn w:val="Normal"/>
    <w:rsid w:val="000D2A9E"/>
    <w:pPr>
      <w:jc w:val="both"/>
    </w:pPr>
    <w:rPr>
      <w:sz w:val="28"/>
    </w:rPr>
  </w:style>
  <w:style w:type="paragraph" w:styleId="Recuodecorpodetexto3">
    <w:name w:val="Body Text Indent 3"/>
    <w:basedOn w:val="Normal"/>
    <w:rsid w:val="000D2A9E"/>
    <w:pPr>
      <w:ind w:firstLine="2340"/>
      <w:jc w:val="both"/>
    </w:pPr>
  </w:style>
  <w:style w:type="paragraph" w:styleId="Textodebalo">
    <w:name w:val="Balloon Text"/>
    <w:basedOn w:val="Normal"/>
    <w:semiHidden/>
    <w:rsid w:val="00071FE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382C5A"/>
    <w:rPr>
      <w:sz w:val="24"/>
      <w:szCs w:val="24"/>
      <w:lang w:val="pt-BR" w:eastAsia="pt-BR" w:bidi="ar-SA"/>
    </w:rPr>
  </w:style>
  <w:style w:type="paragraph" w:styleId="SemEspaamento">
    <w:name w:val="No Spacing"/>
    <w:uiPriority w:val="1"/>
    <w:qFormat/>
    <w:rsid w:val="006E5A99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905B1"/>
    <w:pPr>
      <w:spacing w:before="100" w:beforeAutospacing="1" w:after="100" w:afterAutospacing="1"/>
    </w:pPr>
  </w:style>
  <w:style w:type="character" w:styleId="Forte">
    <w:name w:val="Strong"/>
    <w:qFormat/>
    <w:rsid w:val="00FA4043"/>
    <w:rPr>
      <w:b/>
      <w:bCs/>
    </w:rPr>
  </w:style>
  <w:style w:type="paragraph" w:styleId="PargrafodaLista">
    <w:name w:val="List Paragraph"/>
    <w:basedOn w:val="Normal"/>
    <w:uiPriority w:val="34"/>
    <w:qFormat/>
    <w:rsid w:val="00C90E03"/>
    <w:pPr>
      <w:ind w:left="720"/>
      <w:contextualSpacing/>
    </w:pPr>
  </w:style>
  <w:style w:type="character" w:customStyle="1" w:styleId="RecuodecorpodetextoChar">
    <w:name w:val="Recuo de corpo de texto Char"/>
    <w:link w:val="Recuodecorpodetexto"/>
    <w:rsid w:val="00514D26"/>
    <w:rPr>
      <w:sz w:val="24"/>
      <w:szCs w:val="24"/>
    </w:rPr>
  </w:style>
  <w:style w:type="character" w:customStyle="1" w:styleId="Recuodecorpodetexto2Char">
    <w:name w:val="Recuo de corpo de texto 2 Char"/>
    <w:link w:val="Recuodecorpodetexto2"/>
    <w:rsid w:val="00514D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varresai.hpg.com.br/Area/brasao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MVS%20Documentos\Documentos%202019\LEIS\Lei%20n&#186;%20880%20-%20Revis&#227;o%20Anual%20dos%20Servidores%20-%202019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A1777-8DC1-4CD8-9CCD-4BDC3E86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Lei nº 880 - Revisão Anual dos Servidores - 2019</Template>
  <TotalTime>4</TotalTime>
  <Pages>3</Pages>
  <Words>631</Words>
  <Characters>3409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Ethan Frome</vt:lpstr>
    </vt:vector>
  </TitlesOfParts>
  <Company>Grizli777</Company>
  <LinksUpToDate>false</LinksUpToDate>
  <CharactersWithSpaces>4032</CharactersWithSpaces>
  <SharedDoc>false</SharedDoc>
  <HLinks>
    <vt:vector size="6" baseType="variant">
      <vt:variant>
        <vt:i4>2097210</vt:i4>
      </vt:variant>
      <vt:variant>
        <vt:i4>-1</vt:i4>
      </vt:variant>
      <vt:variant>
        <vt:i4>2049</vt:i4>
      </vt:variant>
      <vt:variant>
        <vt:i4>1</vt:i4>
      </vt:variant>
      <vt:variant>
        <vt:lpwstr>http://www.varresai.hpg.com.br/Area/brasao.jpg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Gabinete</dc:creator>
  <cp:keywords>Ethan</cp:keywords>
  <cp:lastModifiedBy>Barbara</cp:lastModifiedBy>
  <cp:revision>3</cp:revision>
  <cp:lastPrinted>2021-03-12T17:26:00Z</cp:lastPrinted>
  <dcterms:created xsi:type="dcterms:W3CDTF">2021-03-12T12:40:00Z</dcterms:created>
  <dcterms:modified xsi:type="dcterms:W3CDTF">2021-03-12T17:30:00Z</dcterms:modified>
</cp:coreProperties>
</file>